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77" w:rsidRDefault="00264277" w:rsidP="00DE2FB0">
      <w:pPr>
        <w:jc w:val="center"/>
        <w:rPr>
          <w:b/>
          <w:i/>
          <w:sz w:val="40"/>
          <w:szCs w:val="40"/>
          <w:u w:val="single"/>
        </w:rPr>
      </w:pPr>
      <w:r w:rsidRPr="000B6C83">
        <w:rPr>
          <w:b/>
          <w:i/>
          <w:sz w:val="40"/>
          <w:szCs w:val="40"/>
          <w:u w:val="single"/>
        </w:rPr>
        <w:t>ALTOS DEL MEDITERRANEO</w:t>
      </w:r>
    </w:p>
    <w:p w:rsidR="00264277" w:rsidRPr="000B6C83" w:rsidRDefault="00264277" w:rsidP="00DE2FB0">
      <w:pPr>
        <w:jc w:val="center"/>
        <w:rPr>
          <w:b/>
          <w:i/>
          <w:sz w:val="40"/>
          <w:szCs w:val="40"/>
          <w:u w:val="single"/>
        </w:rPr>
      </w:pPr>
      <w:r w:rsidRPr="000B6C83">
        <w:rPr>
          <w:b/>
          <w:i/>
          <w:sz w:val="40"/>
          <w:szCs w:val="40"/>
          <w:u w:val="single"/>
        </w:rPr>
        <w:t xml:space="preserve"> MEMORIA DE CALIDADES</w:t>
      </w:r>
    </w:p>
    <w:p w:rsidR="00264277" w:rsidRDefault="00264277" w:rsidP="00DE2FB0">
      <w:pPr>
        <w:rPr>
          <w:sz w:val="28"/>
          <w:szCs w:val="28"/>
        </w:rPr>
      </w:pPr>
      <w:r w:rsidRPr="00DE2FB0">
        <w:rPr>
          <w:i/>
          <w:sz w:val="28"/>
          <w:szCs w:val="28"/>
        </w:rPr>
        <w:t>*</w:t>
      </w:r>
      <w:r w:rsidRPr="00DE2FB0">
        <w:rPr>
          <w:sz w:val="28"/>
          <w:szCs w:val="28"/>
        </w:rPr>
        <w:t xml:space="preserve">Viviendas de 2 dormitorios y 2 baños </w:t>
      </w:r>
      <w:r>
        <w:rPr>
          <w:sz w:val="28"/>
          <w:szCs w:val="28"/>
        </w:rPr>
        <w:t>en planta baja, planta piso y ático.</w:t>
      </w:r>
    </w:p>
    <w:p w:rsidR="00264277" w:rsidRDefault="00264277" w:rsidP="00DE2FB0">
      <w:pPr>
        <w:rPr>
          <w:sz w:val="28"/>
          <w:szCs w:val="28"/>
        </w:rPr>
      </w:pPr>
      <w:r>
        <w:rPr>
          <w:sz w:val="28"/>
          <w:szCs w:val="28"/>
        </w:rPr>
        <w:t>*Estructura antisísmica de hormigón armado.</w:t>
      </w:r>
    </w:p>
    <w:p w:rsidR="00264277" w:rsidRDefault="00264277" w:rsidP="00DE2FB0">
      <w:pPr>
        <w:rPr>
          <w:sz w:val="28"/>
          <w:szCs w:val="28"/>
        </w:rPr>
      </w:pPr>
      <w:r>
        <w:rPr>
          <w:sz w:val="28"/>
          <w:szCs w:val="28"/>
        </w:rPr>
        <w:t>*Cumplimiento integro del CTE(Real decreto  314/2006 de 17 de marzo)código técnico de la edificación.</w:t>
      </w:r>
    </w:p>
    <w:p w:rsidR="00264277" w:rsidRDefault="00264277" w:rsidP="00DE2FB0">
      <w:pPr>
        <w:rPr>
          <w:sz w:val="28"/>
          <w:szCs w:val="28"/>
        </w:rPr>
      </w:pPr>
      <w:r>
        <w:rPr>
          <w:sz w:val="28"/>
          <w:szCs w:val="28"/>
        </w:rPr>
        <w:t>*Pintura interior plástica-lisa.</w:t>
      </w:r>
    </w:p>
    <w:p w:rsidR="00264277" w:rsidRDefault="00264277" w:rsidP="00DE2FB0">
      <w:pPr>
        <w:rPr>
          <w:sz w:val="28"/>
          <w:szCs w:val="28"/>
        </w:rPr>
      </w:pPr>
      <w:r>
        <w:rPr>
          <w:sz w:val="28"/>
          <w:szCs w:val="28"/>
        </w:rPr>
        <w:t>*Pavimento en zonas comunes , baños y cocinas de gres-porcelánico.</w:t>
      </w:r>
    </w:p>
    <w:p w:rsidR="00264277" w:rsidRDefault="00264277" w:rsidP="00DE2FB0">
      <w:pPr>
        <w:rPr>
          <w:sz w:val="28"/>
          <w:szCs w:val="28"/>
        </w:rPr>
      </w:pPr>
      <w:r>
        <w:rPr>
          <w:sz w:val="28"/>
          <w:szCs w:val="28"/>
        </w:rPr>
        <w:t>*En interior de las viviendas tarima flotante.</w:t>
      </w:r>
    </w:p>
    <w:p w:rsidR="00264277" w:rsidRDefault="00264277" w:rsidP="00DE2FB0">
      <w:pPr>
        <w:rPr>
          <w:sz w:val="28"/>
          <w:szCs w:val="28"/>
        </w:rPr>
      </w:pPr>
      <w:r>
        <w:rPr>
          <w:sz w:val="28"/>
          <w:szCs w:val="28"/>
        </w:rPr>
        <w:t>*Carpintería exterior  en aluminio anodizado y doble acristalamiento.</w:t>
      </w:r>
    </w:p>
    <w:p w:rsidR="00264277" w:rsidRDefault="00264277" w:rsidP="00DE2FB0">
      <w:pPr>
        <w:rPr>
          <w:sz w:val="28"/>
          <w:szCs w:val="28"/>
        </w:rPr>
      </w:pPr>
      <w:r>
        <w:rPr>
          <w:sz w:val="28"/>
          <w:szCs w:val="28"/>
        </w:rPr>
        <w:t>*Carpintería interior de hojas lisas lacadas.</w:t>
      </w:r>
    </w:p>
    <w:p w:rsidR="00264277" w:rsidRDefault="00264277" w:rsidP="00DE2FB0">
      <w:pPr>
        <w:rPr>
          <w:sz w:val="28"/>
          <w:szCs w:val="28"/>
        </w:rPr>
      </w:pPr>
      <w:r>
        <w:rPr>
          <w:sz w:val="28"/>
          <w:szCs w:val="28"/>
        </w:rPr>
        <w:t>*Armario-mueble en ambos dormitorios.</w:t>
      </w:r>
    </w:p>
    <w:p w:rsidR="00264277" w:rsidRDefault="00264277" w:rsidP="00DE2FB0">
      <w:pPr>
        <w:rPr>
          <w:sz w:val="28"/>
          <w:szCs w:val="28"/>
        </w:rPr>
      </w:pPr>
      <w:r>
        <w:rPr>
          <w:sz w:val="28"/>
          <w:szCs w:val="28"/>
        </w:rPr>
        <w:t>*Puerta de acceso a vivienda blindada .</w:t>
      </w:r>
    </w:p>
    <w:p w:rsidR="00264277" w:rsidRDefault="00264277" w:rsidP="00DE2FB0">
      <w:pPr>
        <w:rPr>
          <w:sz w:val="28"/>
          <w:szCs w:val="28"/>
        </w:rPr>
      </w:pPr>
      <w:r>
        <w:rPr>
          <w:sz w:val="28"/>
          <w:szCs w:val="28"/>
        </w:rPr>
        <w:t>*Cocina amueblada, equipada con encimera vitrocerámica,horno eléctrico, frigorífico, lavadora y campana extractora.</w:t>
      </w:r>
    </w:p>
    <w:p w:rsidR="00264277" w:rsidRDefault="00264277" w:rsidP="00DE2FB0">
      <w:pPr>
        <w:rPr>
          <w:sz w:val="28"/>
          <w:szCs w:val="28"/>
        </w:rPr>
      </w:pPr>
      <w:r>
        <w:rPr>
          <w:sz w:val="28"/>
          <w:szCs w:val="28"/>
        </w:rPr>
        <w:t>*Agua caliente sanitaria por placas solares y termo eléctrico.</w:t>
      </w:r>
    </w:p>
    <w:p w:rsidR="00264277" w:rsidRDefault="00264277" w:rsidP="00DE2FB0">
      <w:pPr>
        <w:rPr>
          <w:sz w:val="28"/>
          <w:szCs w:val="28"/>
        </w:rPr>
      </w:pPr>
      <w:r>
        <w:rPr>
          <w:sz w:val="28"/>
          <w:szCs w:val="28"/>
        </w:rPr>
        <w:t>*Grifería monomando y sanitario vitrificado de primera calidad.</w:t>
      </w:r>
    </w:p>
    <w:p w:rsidR="00264277" w:rsidRDefault="00264277" w:rsidP="00DE2FB0">
      <w:pPr>
        <w:rPr>
          <w:sz w:val="28"/>
          <w:szCs w:val="28"/>
        </w:rPr>
      </w:pPr>
      <w:r>
        <w:rPr>
          <w:sz w:val="28"/>
          <w:szCs w:val="28"/>
        </w:rPr>
        <w:t>*Amplias zonas comunes con piscina comunitaria.</w:t>
      </w:r>
    </w:p>
    <w:p w:rsidR="00264277" w:rsidRDefault="00264277" w:rsidP="00DE2FB0">
      <w:pPr>
        <w:rPr>
          <w:sz w:val="28"/>
          <w:szCs w:val="28"/>
        </w:rPr>
      </w:pPr>
      <w:r>
        <w:rPr>
          <w:sz w:val="28"/>
          <w:szCs w:val="28"/>
        </w:rPr>
        <w:t>*Antena colectiva.</w:t>
      </w:r>
    </w:p>
    <w:p w:rsidR="00264277" w:rsidRDefault="00264277" w:rsidP="00DE2FB0">
      <w:pPr>
        <w:rPr>
          <w:sz w:val="28"/>
          <w:szCs w:val="28"/>
        </w:rPr>
      </w:pPr>
      <w:r>
        <w:rPr>
          <w:sz w:val="28"/>
          <w:szCs w:val="28"/>
        </w:rPr>
        <w:t>*Preinstalación de telefonía.</w:t>
      </w:r>
    </w:p>
    <w:p w:rsidR="00264277" w:rsidRDefault="00264277" w:rsidP="00DE2FB0">
      <w:pPr>
        <w:rPr>
          <w:sz w:val="28"/>
          <w:szCs w:val="28"/>
        </w:rPr>
      </w:pPr>
      <w:r>
        <w:rPr>
          <w:sz w:val="28"/>
          <w:szCs w:val="28"/>
        </w:rPr>
        <w:t>*Plazas de aparcamiento en el interior de la parcela.</w:t>
      </w:r>
    </w:p>
    <w:p w:rsidR="00264277" w:rsidRDefault="00264277" w:rsidP="00DE2FB0">
      <w:pPr>
        <w:rPr>
          <w:sz w:val="28"/>
          <w:szCs w:val="28"/>
        </w:rPr>
      </w:pPr>
      <w:r>
        <w:rPr>
          <w:sz w:val="28"/>
          <w:szCs w:val="28"/>
        </w:rPr>
        <w:t>*Preinstalación de aire acondicionado por conductos.</w:t>
      </w:r>
    </w:p>
    <w:p w:rsidR="00264277" w:rsidRDefault="00264277" w:rsidP="00DE2FB0">
      <w:pPr>
        <w:rPr>
          <w:sz w:val="28"/>
          <w:szCs w:val="28"/>
        </w:rPr>
      </w:pPr>
      <w:r>
        <w:rPr>
          <w:sz w:val="28"/>
          <w:szCs w:val="28"/>
        </w:rPr>
        <w:t xml:space="preserve">*Suelo radiante eléctrico en aseos, opcional en resto de vivienda. </w:t>
      </w:r>
    </w:p>
    <w:p w:rsidR="00264277" w:rsidRPr="00DE2FB0" w:rsidRDefault="00264277" w:rsidP="00DE2FB0">
      <w:pPr>
        <w:rPr>
          <w:sz w:val="28"/>
          <w:szCs w:val="28"/>
        </w:rPr>
      </w:pPr>
      <w:r>
        <w:rPr>
          <w:sz w:val="28"/>
          <w:szCs w:val="28"/>
        </w:rPr>
        <w:t>*Complejo completamente cerrado con puertas automáticas.</w:t>
      </w:r>
    </w:p>
    <w:sectPr w:rsidR="00264277" w:rsidRPr="00DE2FB0" w:rsidSect="00422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FB0"/>
    <w:rsid w:val="00084E4E"/>
    <w:rsid w:val="000A6002"/>
    <w:rsid w:val="000B4384"/>
    <w:rsid w:val="000B6C83"/>
    <w:rsid w:val="001A48AA"/>
    <w:rsid w:val="00264277"/>
    <w:rsid w:val="003B1FED"/>
    <w:rsid w:val="004222A5"/>
    <w:rsid w:val="00493DA4"/>
    <w:rsid w:val="006B09AF"/>
    <w:rsid w:val="006E4258"/>
    <w:rsid w:val="008C7366"/>
    <w:rsid w:val="00910F35"/>
    <w:rsid w:val="009E2603"/>
    <w:rsid w:val="00BF4973"/>
    <w:rsid w:val="00CA1E2D"/>
    <w:rsid w:val="00DC4261"/>
    <w:rsid w:val="00DE2FB0"/>
    <w:rsid w:val="00EB0562"/>
    <w:rsid w:val="00F029CB"/>
    <w:rsid w:val="00F8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181</Words>
  <Characters>998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ALTOS DEL MEDITERRANEO</dc:title>
  <dc:subject/>
  <dc:creator>Usuario</dc:creator>
  <cp:keywords/>
  <dc:description/>
  <cp:lastModifiedBy>PC</cp:lastModifiedBy>
  <cp:revision>2</cp:revision>
  <cp:lastPrinted>2012-07-03T07:52:00Z</cp:lastPrinted>
  <dcterms:created xsi:type="dcterms:W3CDTF">2013-03-13T08:51:00Z</dcterms:created>
  <dcterms:modified xsi:type="dcterms:W3CDTF">2013-03-13T08:51:00Z</dcterms:modified>
</cp:coreProperties>
</file>